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F" w:rsidRPr="00387863" w:rsidRDefault="00124542" w:rsidP="00592B0F">
      <w:pPr>
        <w:spacing w:after="0" w:line="240" w:lineRule="auto"/>
        <w:jc w:val="center"/>
        <w:rPr>
          <w:rFonts w:ascii="Arial" w:hAnsi="Arial" w:cs="Arial"/>
          <w:b/>
        </w:rPr>
      </w:pPr>
      <w:r w:rsidRPr="00387863"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0DE51EC4" wp14:editId="29D9FA2E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90550" cy="1019175"/>
            <wp:effectExtent l="0" t="0" r="0" b="9525"/>
            <wp:wrapNone/>
            <wp:docPr id="2" name="Imagem 2" descr="Descrição: brasao_pequen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ao_pequeno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B0F" w:rsidRPr="00387863">
        <w:rPr>
          <w:rFonts w:ascii="Arial" w:eastAsia="Arial" w:hAnsi="Arial" w:cs="Arial"/>
          <w:b/>
          <w:bCs/>
        </w:rPr>
        <w:t>Pontifícia Universidade Católica de São Paulo</w:t>
      </w:r>
    </w:p>
    <w:p w:rsidR="00592B0F" w:rsidRPr="00387863" w:rsidRDefault="00592B0F" w:rsidP="00592B0F">
      <w:pPr>
        <w:spacing w:after="0" w:line="240" w:lineRule="auto"/>
        <w:jc w:val="center"/>
        <w:rPr>
          <w:rFonts w:ascii="Arial" w:hAnsi="Arial" w:cs="Arial"/>
        </w:rPr>
      </w:pPr>
      <w:r w:rsidRPr="00387863">
        <w:rPr>
          <w:rFonts w:ascii="Arial" w:hAnsi="Arial" w:cs="Arial"/>
        </w:rPr>
        <w:t>Faculdade de Ciências Sociais</w:t>
      </w:r>
    </w:p>
    <w:p w:rsidR="00592B0F" w:rsidRPr="00387863" w:rsidRDefault="00592B0F" w:rsidP="00592B0F">
      <w:pPr>
        <w:spacing w:after="0" w:line="240" w:lineRule="auto"/>
        <w:jc w:val="center"/>
        <w:rPr>
          <w:rFonts w:ascii="Arial" w:hAnsi="Arial" w:cs="Arial"/>
        </w:rPr>
      </w:pPr>
      <w:r w:rsidRPr="00387863">
        <w:rPr>
          <w:rFonts w:ascii="Arial" w:hAnsi="Arial" w:cs="Arial"/>
        </w:rPr>
        <w:t>Curso de Serviço Social</w:t>
      </w:r>
    </w:p>
    <w:p w:rsidR="003E06BF" w:rsidRPr="00387863" w:rsidRDefault="00592B0F" w:rsidP="008A024F">
      <w:pPr>
        <w:spacing w:after="0"/>
        <w:jc w:val="center"/>
        <w:rPr>
          <w:rFonts w:ascii="Arial" w:hAnsi="Arial" w:cs="Arial"/>
        </w:rPr>
      </w:pPr>
      <w:r w:rsidRPr="00387863">
        <w:rPr>
          <w:rFonts w:ascii="Arial" w:hAnsi="Arial" w:cs="Arial"/>
        </w:rPr>
        <w:t xml:space="preserve"> </w:t>
      </w:r>
    </w:p>
    <w:p w:rsidR="00592B0F" w:rsidRPr="00387863" w:rsidRDefault="00592B0F" w:rsidP="003E06BF">
      <w:pPr>
        <w:spacing w:after="0" w:line="240" w:lineRule="auto"/>
        <w:jc w:val="center"/>
        <w:rPr>
          <w:rFonts w:ascii="Arial" w:hAnsi="Arial" w:cs="Arial"/>
          <w:b/>
        </w:rPr>
      </w:pPr>
      <w:r w:rsidRPr="00387863">
        <w:rPr>
          <w:rFonts w:ascii="Arial" w:hAnsi="Arial" w:cs="Arial"/>
          <w:b/>
        </w:rPr>
        <w:t>CARGA HORÁRIA DE ESTÁGIO</w:t>
      </w:r>
    </w:p>
    <w:p w:rsidR="00592B0F" w:rsidRPr="00387863" w:rsidRDefault="00882B74" w:rsidP="003E06BF">
      <w:pPr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C1BBF" w:rsidRPr="00387863">
        <w:rPr>
          <w:rFonts w:ascii="Arial" w:hAnsi="Arial" w:cs="Arial"/>
          <w:b/>
        </w:rPr>
        <w:t>º SEMESTRE/20</w:t>
      </w:r>
      <w: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670E" w:rsidRDefault="00EF670E" w:rsidP="00951F2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1"/>
        <w:gridCol w:w="1694"/>
        <w:gridCol w:w="1684"/>
        <w:gridCol w:w="3385"/>
      </w:tblGrid>
      <w:tr w:rsidR="00303CC1" w:rsidRPr="00303CC1" w:rsidTr="00303CC1">
        <w:tc>
          <w:tcPr>
            <w:tcW w:w="10344" w:type="dxa"/>
            <w:gridSpan w:val="4"/>
          </w:tcPr>
          <w:p w:rsidR="008A024F" w:rsidRPr="00303CC1" w:rsidRDefault="00303CC1" w:rsidP="00882B74">
            <w:pPr>
              <w:pStyle w:val="Rodap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3CC1">
              <w:rPr>
                <w:rFonts w:ascii="Arial" w:hAnsi="Arial" w:cs="Arial"/>
                <w:b/>
                <w:sz w:val="22"/>
                <w:szCs w:val="22"/>
              </w:rPr>
              <w:t>NOME ESTÁGIÁRIO (A):</w:t>
            </w:r>
            <w:r w:rsidR="00DD1E9D">
              <w:t xml:space="preserve"> </w:t>
            </w:r>
            <w:r w:rsidR="00DD1E9D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1E9D">
              <w:instrText xml:space="preserve"> FORMTEXT </w:instrText>
            </w:r>
            <w:r w:rsidR="00DD1E9D">
              <w:fldChar w:fldCharType="separate"/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pStyle w:val="Rodap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3CC1">
              <w:rPr>
                <w:rFonts w:ascii="Arial" w:hAnsi="Arial" w:cs="Arial"/>
                <w:b/>
                <w:sz w:val="22"/>
                <w:szCs w:val="22"/>
              </w:rPr>
              <w:t xml:space="preserve">RA: </w:t>
            </w:r>
            <w:r w:rsidR="00DD1E9D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1E9D">
              <w:instrText xml:space="preserve"> FORMTEXT </w:instrText>
            </w:r>
            <w:r w:rsidR="00DD1E9D">
              <w:fldChar w:fldCharType="separate"/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fldChar w:fldCharType="end"/>
            </w:r>
          </w:p>
        </w:tc>
      </w:tr>
      <w:tr w:rsidR="00303CC1" w:rsidRPr="00303CC1" w:rsidTr="00F86A58">
        <w:tc>
          <w:tcPr>
            <w:tcW w:w="5172" w:type="dxa"/>
            <w:gridSpan w:val="2"/>
          </w:tcPr>
          <w:p w:rsidR="00303CC1" w:rsidRPr="00303CC1" w:rsidRDefault="00303CC1" w:rsidP="00303CC1">
            <w:pPr>
              <w:pStyle w:val="Rodap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3CC1">
              <w:rPr>
                <w:rFonts w:ascii="Arial" w:hAnsi="Arial" w:cs="Arial"/>
                <w:b/>
                <w:sz w:val="22"/>
                <w:szCs w:val="22"/>
              </w:rPr>
              <w:t>PERÍODO:</w:t>
            </w:r>
            <w:r w:rsidR="00DD1E9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1E9D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1E9D">
              <w:instrText xml:space="preserve"> FORMTEXT </w:instrText>
            </w:r>
            <w:r w:rsidR="00DD1E9D">
              <w:fldChar w:fldCharType="separate"/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03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gridSpan w:val="2"/>
          </w:tcPr>
          <w:p w:rsidR="00303CC1" w:rsidRPr="00303CC1" w:rsidRDefault="00303CC1" w:rsidP="00303CC1">
            <w:pPr>
              <w:pStyle w:val="Rodap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3CC1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DD1E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1E9D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1E9D">
              <w:instrText xml:space="preserve"> FORMTEXT </w:instrText>
            </w:r>
            <w:r w:rsidR="00DD1E9D">
              <w:fldChar w:fldCharType="separate"/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rPr>
                <w:noProof/>
              </w:rPr>
              <w:t> </w:t>
            </w:r>
            <w:r w:rsidR="00DD1E9D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8A024F" w:rsidRPr="00303CC1" w:rsidRDefault="00303CC1" w:rsidP="00882B7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NOME DA ORGANIZAÇÃO: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SETOR:</w:t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ENDEREÇO: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F86A58">
        <w:tc>
          <w:tcPr>
            <w:tcW w:w="3448" w:type="dxa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BAIRRO: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  <w:tc>
          <w:tcPr>
            <w:tcW w:w="3448" w:type="dxa"/>
            <w:gridSpan w:val="2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CEP:</w:t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  <w:tc>
          <w:tcPr>
            <w:tcW w:w="3448" w:type="dxa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FONE:</w:t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  <w:caps/>
              </w:rPr>
              <w:t>e-mail institucional:</w:t>
            </w:r>
            <w:r w:rsidR="00882B74">
              <w:rPr>
                <w:rFonts w:ascii="Arial" w:hAnsi="Arial" w:cs="Arial"/>
                <w:b/>
                <w:caps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F86A58">
            <w:pPr>
              <w:spacing w:after="0" w:line="360" w:lineRule="auto"/>
              <w:rPr>
                <w:rFonts w:ascii="Arial" w:hAnsi="Arial" w:cs="Arial"/>
                <w:b/>
                <w:caps/>
              </w:rPr>
            </w:pPr>
            <w:r w:rsidRPr="00303CC1">
              <w:rPr>
                <w:rFonts w:ascii="Arial" w:hAnsi="Arial" w:cs="Arial"/>
                <w:b/>
                <w:caps/>
              </w:rPr>
              <w:t>e-mail do Supervisor de Campo:</w:t>
            </w:r>
            <w:r w:rsidRPr="00303CC1">
              <w:rPr>
                <w:rFonts w:ascii="Arial" w:hAnsi="Arial" w:cs="Arial"/>
                <w:b/>
              </w:rPr>
              <w:t xml:space="preserve"> </w:t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rPr>
          <w:trHeight w:val="680"/>
        </w:trPr>
        <w:tc>
          <w:tcPr>
            <w:tcW w:w="10344" w:type="dxa"/>
            <w:gridSpan w:val="4"/>
          </w:tcPr>
          <w:p w:rsidR="00303CC1" w:rsidRDefault="00303CC1" w:rsidP="00F86A5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PERÍODO DE ESTÁGIO CONTRATADO: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  <w:p w:rsidR="00303CC1" w:rsidRPr="00303CC1" w:rsidRDefault="00882B74" w:rsidP="00882B74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CC1" w:rsidRPr="00303CC1">
              <w:rPr>
                <w:rFonts w:ascii="Arial" w:hAnsi="Arial" w:cs="Arial"/>
                <w:b/>
              </w:rP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CC1" w:rsidRPr="00303CC1">
              <w:rPr>
                <w:rFonts w:ascii="Arial" w:hAnsi="Arial" w:cs="Arial"/>
                <w:b/>
              </w:rP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CC1">
              <w:rPr>
                <w:rFonts w:ascii="Arial" w:hAnsi="Arial" w:cs="Arial"/>
                <w:b/>
              </w:rPr>
              <w:t xml:space="preserve">  </w:t>
            </w:r>
            <w:r w:rsidR="00303CC1" w:rsidRPr="00303CC1">
              <w:rPr>
                <w:rFonts w:ascii="Arial" w:hAnsi="Arial" w:cs="Arial"/>
                <w:b/>
              </w:rPr>
              <w:t>a</w:t>
            </w:r>
            <w:r w:rsidR="00303CC1">
              <w:rPr>
                <w:rFonts w:ascii="Arial" w:hAnsi="Arial" w:cs="Arial"/>
                <w:b/>
              </w:rPr>
              <w:t xml:space="preserve"> 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CC1" w:rsidRPr="00303CC1">
              <w:rPr>
                <w:rFonts w:ascii="Arial" w:hAnsi="Arial" w:cs="Arial"/>
                <w:b/>
              </w:rP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303CC1" w:rsidRPr="00303CC1">
              <w:rPr>
                <w:rFonts w:ascii="Arial" w:hAnsi="Arial" w:cs="Arial"/>
                <w:b/>
              </w:rP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CC1" w:rsidRPr="00303CC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3CC1" w:rsidRPr="00303CC1" w:rsidTr="00303CC1">
        <w:trPr>
          <w:trHeight w:val="680"/>
        </w:trPr>
        <w:tc>
          <w:tcPr>
            <w:tcW w:w="10344" w:type="dxa"/>
            <w:gridSpan w:val="4"/>
          </w:tcPr>
          <w:p w:rsidR="00303CC1" w:rsidRDefault="00303CC1" w:rsidP="00F86A5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PERÍODO DE ESTÁGIO ATESTADO</w:t>
            </w:r>
            <w:r w:rsidRPr="00303CC1">
              <w:rPr>
                <w:rStyle w:val="Refdenotaderodap"/>
                <w:rFonts w:ascii="Arial" w:hAnsi="Arial" w:cs="Arial"/>
                <w:b/>
              </w:rPr>
              <w:footnoteReference w:id="1"/>
            </w:r>
            <w:r w:rsidRPr="00303CC1">
              <w:rPr>
                <w:rFonts w:ascii="Arial" w:hAnsi="Arial" w:cs="Arial"/>
                <w:b/>
              </w:rPr>
              <w:t>:</w:t>
            </w:r>
          </w:p>
          <w:p w:rsidR="00303CC1" w:rsidRPr="00303CC1" w:rsidRDefault="00303CC1" w:rsidP="00F86A5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="00882B74" w:rsidRPr="00303CC1">
              <w:rPr>
                <w:rFonts w:ascii="Arial" w:hAnsi="Arial" w:cs="Arial"/>
                <w:b/>
              </w:rPr>
              <w:t>/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="00882B74" w:rsidRPr="00303CC1">
              <w:rPr>
                <w:rFonts w:ascii="Arial" w:hAnsi="Arial" w:cs="Arial"/>
                <w:b/>
              </w:rPr>
              <w:t>/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="00882B74">
              <w:rPr>
                <w:rFonts w:ascii="Arial" w:hAnsi="Arial" w:cs="Arial"/>
                <w:b/>
              </w:rPr>
              <w:t xml:space="preserve">  </w:t>
            </w:r>
            <w:r w:rsidR="00882B74" w:rsidRPr="00303CC1">
              <w:rPr>
                <w:rFonts w:ascii="Arial" w:hAnsi="Arial" w:cs="Arial"/>
                <w:b/>
              </w:rPr>
              <w:t>a</w:t>
            </w:r>
            <w:r w:rsidR="00882B74">
              <w:rPr>
                <w:rFonts w:ascii="Arial" w:hAnsi="Arial" w:cs="Arial"/>
                <w:b/>
              </w:rPr>
              <w:t xml:space="preserve"> 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="00882B74" w:rsidRPr="00303CC1">
              <w:rPr>
                <w:rFonts w:ascii="Arial" w:hAnsi="Arial" w:cs="Arial"/>
                <w:b/>
              </w:rPr>
              <w:t>/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 w:rsidRPr="00303CC1">
              <w:rPr>
                <w:rFonts w:ascii="Arial" w:hAnsi="Arial" w:cs="Arial"/>
                <w:b/>
              </w:rPr>
              <w:t>/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DIAS DA SEMANA DE REALIZAÇÃO DO ESTÁGIO:</w:t>
            </w:r>
            <w:r w:rsidR="00882B74">
              <w:rPr>
                <w:rFonts w:ascii="Arial" w:hAnsi="Arial" w:cs="Arial"/>
                <w:b/>
              </w:rPr>
              <w:t xml:space="preserve"> 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303CC1">
        <w:tc>
          <w:tcPr>
            <w:tcW w:w="10344" w:type="dxa"/>
            <w:gridSpan w:val="4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 xml:space="preserve">HORÁRIO DE REALIZAÇÃO DO ESTÁGIO: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303CC1" w:rsidTr="00F86A58">
        <w:tc>
          <w:tcPr>
            <w:tcW w:w="5172" w:type="dxa"/>
            <w:gridSpan w:val="2"/>
          </w:tcPr>
          <w:p w:rsidR="00303CC1" w:rsidRPr="00303CC1" w:rsidRDefault="00303CC1" w:rsidP="00882B74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REMUNERAÇÃO:(</w:t>
            </w:r>
            <w:r w:rsidR="00882B74"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03CC1">
              <w:rPr>
                <w:rFonts w:ascii="Arial" w:hAnsi="Arial" w:cs="Arial"/>
                <w:b/>
              </w:rPr>
              <w:t xml:space="preserve">) Não  </w:t>
            </w:r>
            <w:r w:rsidRPr="00303CC1">
              <w:rPr>
                <w:rFonts w:ascii="Arial" w:hAnsi="Arial" w:cs="Arial"/>
                <w:b/>
              </w:rPr>
              <w:tab/>
              <w:t>(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  <w:r w:rsidRPr="00303CC1">
              <w:rPr>
                <w:rFonts w:ascii="Arial" w:hAnsi="Arial" w:cs="Arial"/>
                <w:b/>
              </w:rPr>
              <w:t xml:space="preserve"> ) Sim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03CC1">
              <w:rPr>
                <w:rFonts w:ascii="Arial" w:hAnsi="Arial" w:cs="Arial"/>
                <w:b/>
              </w:rPr>
              <w:fldChar w:fldCharType="begin"/>
            </w:r>
            <w:r w:rsidRPr="00303CC1">
              <w:rPr>
                <w:rFonts w:ascii="Arial" w:hAnsi="Arial" w:cs="Arial"/>
                <w:b/>
              </w:rPr>
              <w:instrText xml:space="preserve"> KEYWORDS  \* Upper  \* MERGEFORMAT </w:instrText>
            </w:r>
            <w:r w:rsidRPr="00303CC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72" w:type="dxa"/>
            <w:gridSpan w:val="2"/>
          </w:tcPr>
          <w:p w:rsidR="00303CC1" w:rsidRPr="00303CC1" w:rsidRDefault="00303CC1" w:rsidP="00303CC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R$</w:t>
            </w:r>
            <w:r w:rsidR="00882B74">
              <w:rPr>
                <w:rFonts w:ascii="Arial" w:hAnsi="Arial" w:cs="Arial"/>
                <w:b/>
              </w:rPr>
              <w:t xml:space="preserve">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03CC1" w:rsidRPr="0086748D" w:rsidTr="00303CC1">
        <w:tc>
          <w:tcPr>
            <w:tcW w:w="10344" w:type="dxa"/>
            <w:gridSpan w:val="4"/>
          </w:tcPr>
          <w:p w:rsidR="00303CC1" w:rsidRPr="0086748D" w:rsidRDefault="00303CC1" w:rsidP="00F86A5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03CC1">
              <w:rPr>
                <w:rFonts w:ascii="Arial" w:hAnsi="Arial" w:cs="Arial"/>
                <w:b/>
              </w:rPr>
              <w:t>TOTAL DE HORAS DE ESTÁGIO NO SEMESTRE</w:t>
            </w:r>
            <w:r w:rsidRPr="00303CC1">
              <w:rPr>
                <w:rStyle w:val="Refdenotaderodap"/>
                <w:rFonts w:ascii="Arial" w:hAnsi="Arial" w:cs="Arial"/>
                <w:b/>
              </w:rPr>
              <w:footnoteReference w:id="2"/>
            </w:r>
            <w:r w:rsidRPr="00303CC1">
              <w:rPr>
                <w:rFonts w:ascii="Arial" w:hAnsi="Arial" w:cs="Arial"/>
                <w:b/>
              </w:rPr>
              <w:t xml:space="preserve">: </w:t>
            </w:r>
            <w:r w:rsidR="00882B74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2B74">
              <w:instrText xml:space="preserve"> FORMTEXT </w:instrText>
            </w:r>
            <w:r w:rsidR="00882B74">
              <w:fldChar w:fldCharType="separate"/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rPr>
                <w:noProof/>
              </w:rPr>
              <w:t> </w:t>
            </w:r>
            <w:r w:rsidR="00882B74">
              <w:fldChar w:fldCharType="end"/>
            </w:r>
          </w:p>
        </w:tc>
      </w:tr>
      <w:tr w:rsidR="00387863" w:rsidRPr="0086748D" w:rsidTr="00387863">
        <w:tc>
          <w:tcPr>
            <w:tcW w:w="10344" w:type="dxa"/>
            <w:gridSpan w:val="4"/>
          </w:tcPr>
          <w:p w:rsidR="004061EC" w:rsidRPr="0086748D" w:rsidRDefault="00387863" w:rsidP="00BC61EA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  <w:r w:rsidRPr="00303CC1">
              <w:rPr>
                <w:rFonts w:ascii="Arial" w:hAnsi="Arial" w:cs="Arial"/>
                <w:b/>
              </w:rPr>
              <w:t xml:space="preserve">: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bookmarkStart w:id="0" w:name="_GoBack"/>
            <w:bookmarkEnd w:id="0"/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BC61EA">
              <w:t> </w:t>
            </w:r>
            <w:r w:rsidR="00F86A58">
              <w:fldChar w:fldCharType="end"/>
            </w:r>
            <w:r w:rsidR="00F86A58">
              <w:t xml:space="preserve"> </w:t>
            </w:r>
            <w:r w:rsidR="00F86A58"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6A58">
              <w:instrText xml:space="preserve"> FORMTEXT </w:instrText>
            </w:r>
            <w:r w:rsidR="00F86A58">
              <w:fldChar w:fldCharType="separate"/>
            </w:r>
            <w:r w:rsidR="00F86A58">
              <w:rPr>
                <w:noProof/>
              </w:rPr>
              <w:t> </w:t>
            </w:r>
            <w:r w:rsidR="00F86A58">
              <w:rPr>
                <w:noProof/>
              </w:rPr>
              <w:t> </w:t>
            </w:r>
            <w:r w:rsidR="00F86A58">
              <w:rPr>
                <w:noProof/>
              </w:rPr>
              <w:t> </w:t>
            </w:r>
            <w:r w:rsidR="00F86A58">
              <w:rPr>
                <w:noProof/>
              </w:rPr>
              <w:t> </w:t>
            </w:r>
            <w:r w:rsidR="00F86A58">
              <w:rPr>
                <w:noProof/>
              </w:rPr>
              <w:t> </w:t>
            </w:r>
            <w:r w:rsidR="00F86A58">
              <w:fldChar w:fldCharType="end"/>
            </w:r>
            <w:r w:rsidR="00F86A58">
              <w:t xml:space="preserve"> </w:t>
            </w:r>
          </w:p>
        </w:tc>
      </w:tr>
    </w:tbl>
    <w:p w:rsidR="00951F23" w:rsidRPr="0086748D" w:rsidRDefault="00951F23" w:rsidP="00D1172F">
      <w:pPr>
        <w:spacing w:after="0" w:line="36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 xml:space="preserve">São Paulo,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  <w:r w:rsidR="00EF670E" w:rsidRPr="0086748D">
        <w:rPr>
          <w:rFonts w:ascii="Arial" w:hAnsi="Arial" w:cs="Arial"/>
          <w:b/>
        </w:rPr>
        <w:t xml:space="preserve">  </w:t>
      </w:r>
      <w:r w:rsidRPr="0086748D">
        <w:rPr>
          <w:rFonts w:ascii="Arial" w:hAnsi="Arial" w:cs="Arial"/>
          <w:b/>
        </w:rPr>
        <w:t xml:space="preserve"> de</w:t>
      </w:r>
      <w:r w:rsidR="00EF670E" w:rsidRPr="0086748D">
        <w:rPr>
          <w:rFonts w:ascii="Arial" w:hAnsi="Arial" w:cs="Arial"/>
          <w:b/>
        </w:rPr>
        <w:t xml:space="preserve">  </w:t>
      </w:r>
      <w:r w:rsidRPr="0086748D">
        <w:rPr>
          <w:rFonts w:ascii="Arial" w:hAnsi="Arial" w:cs="Arial"/>
          <w:b/>
        </w:rPr>
        <w:t xml:space="preserve">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  <w:r w:rsidR="00DF3C93" w:rsidRPr="0086748D">
        <w:rPr>
          <w:rFonts w:ascii="Arial" w:hAnsi="Arial" w:cs="Arial"/>
          <w:b/>
        </w:rPr>
        <w:t xml:space="preserve">                            </w:t>
      </w:r>
      <w:r w:rsidRPr="0086748D">
        <w:rPr>
          <w:rFonts w:ascii="Arial" w:hAnsi="Arial" w:cs="Arial"/>
          <w:b/>
        </w:rPr>
        <w:t xml:space="preserve">de </w:t>
      </w:r>
      <w:r w:rsidR="0086748D" w:rsidRPr="0086748D">
        <w:rPr>
          <w:rFonts w:ascii="Arial" w:hAnsi="Arial" w:cs="Arial"/>
          <w:b/>
        </w:rPr>
        <w:t xml:space="preserve"> </w:t>
      </w:r>
      <w:r w:rsidRPr="0086748D">
        <w:rPr>
          <w:rFonts w:ascii="Arial" w:hAnsi="Arial" w:cs="Arial"/>
          <w:b/>
        </w:rPr>
        <w:t>20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</w:p>
    <w:p w:rsidR="0086748D" w:rsidRDefault="0086748D" w:rsidP="0086748D">
      <w:pPr>
        <w:spacing w:after="0" w:line="240" w:lineRule="auto"/>
        <w:rPr>
          <w:rFonts w:ascii="Arial" w:hAnsi="Arial" w:cs="Arial"/>
          <w:b/>
        </w:rPr>
      </w:pP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______________________________________________________</w:t>
      </w: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Estagiário (a)</w:t>
      </w: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 xml:space="preserve">Aluno (a):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</w:p>
    <w:p w:rsidR="009C1BBF" w:rsidRPr="0086748D" w:rsidRDefault="009C1BBF" w:rsidP="001579BD">
      <w:pPr>
        <w:spacing w:after="0" w:line="240" w:lineRule="auto"/>
        <w:jc w:val="center"/>
        <w:rPr>
          <w:rFonts w:ascii="Arial" w:hAnsi="Arial" w:cs="Arial"/>
          <w:b/>
        </w:rPr>
      </w:pPr>
    </w:p>
    <w:p w:rsidR="00951F23" w:rsidRPr="0086748D" w:rsidRDefault="00951F23" w:rsidP="00DF3C93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________________________</w:t>
      </w:r>
      <w:r w:rsidR="00DF3C93" w:rsidRPr="0086748D">
        <w:rPr>
          <w:rFonts w:ascii="Arial" w:hAnsi="Arial" w:cs="Arial"/>
          <w:b/>
        </w:rPr>
        <w:t>_____________________________</w:t>
      </w:r>
    </w:p>
    <w:p w:rsidR="00DF3C93" w:rsidRPr="0086748D" w:rsidRDefault="009C1BBF" w:rsidP="00DF3C93">
      <w:pPr>
        <w:spacing w:after="0" w:line="240" w:lineRule="auto"/>
        <w:rPr>
          <w:rFonts w:ascii="Arial" w:hAnsi="Arial" w:cs="Arial"/>
          <w:b/>
        </w:rPr>
      </w:pPr>
      <w:proofErr w:type="gramStart"/>
      <w:r w:rsidRPr="0086748D">
        <w:rPr>
          <w:rFonts w:ascii="Arial" w:hAnsi="Arial" w:cs="Arial"/>
          <w:b/>
        </w:rPr>
        <w:t>Supervisor</w:t>
      </w:r>
      <w:r w:rsidR="008A7FC3">
        <w:rPr>
          <w:rFonts w:ascii="Arial" w:hAnsi="Arial" w:cs="Arial"/>
          <w:b/>
        </w:rPr>
        <w:t>(</w:t>
      </w:r>
      <w:proofErr w:type="gramEnd"/>
      <w:r w:rsidRPr="0086748D">
        <w:rPr>
          <w:rFonts w:ascii="Arial" w:hAnsi="Arial" w:cs="Arial"/>
          <w:b/>
        </w:rPr>
        <w:t>a</w:t>
      </w:r>
      <w:r w:rsidR="008A7FC3">
        <w:rPr>
          <w:rFonts w:ascii="Arial" w:hAnsi="Arial" w:cs="Arial"/>
          <w:b/>
        </w:rPr>
        <w:t>)</w:t>
      </w:r>
      <w:r w:rsidRPr="0086748D">
        <w:rPr>
          <w:rFonts w:ascii="Arial" w:hAnsi="Arial" w:cs="Arial"/>
          <w:b/>
        </w:rPr>
        <w:t xml:space="preserve"> de </w:t>
      </w:r>
      <w:r w:rsidR="0086748D">
        <w:rPr>
          <w:rFonts w:ascii="Arial" w:hAnsi="Arial" w:cs="Arial"/>
          <w:b/>
        </w:rPr>
        <w:t>campo</w:t>
      </w:r>
    </w:p>
    <w:p w:rsidR="00DF3C93" w:rsidRPr="0086748D" w:rsidRDefault="00EF670E" w:rsidP="00DF3C93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Nome:</w:t>
      </w:r>
      <w:r w:rsidR="00DF3C93" w:rsidRPr="0086748D">
        <w:rPr>
          <w:rFonts w:ascii="Arial" w:hAnsi="Arial" w:cs="Arial"/>
          <w:b/>
        </w:rPr>
        <w:t xml:space="preserve">  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  <w:r w:rsidR="00DF3C93" w:rsidRPr="0086748D">
        <w:rPr>
          <w:rFonts w:ascii="Arial" w:hAnsi="Arial" w:cs="Arial"/>
          <w:b/>
        </w:rPr>
        <w:t xml:space="preserve"> </w:t>
      </w:r>
    </w:p>
    <w:p w:rsidR="009C1BBF" w:rsidRPr="0086748D" w:rsidRDefault="009C1BBF" w:rsidP="00DF3C93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CRESS:</w:t>
      </w:r>
      <w:r w:rsidR="00152494" w:rsidRPr="0086748D">
        <w:rPr>
          <w:rFonts w:ascii="Arial" w:hAnsi="Arial" w:cs="Arial"/>
          <w:b/>
        </w:rPr>
        <w:t xml:space="preserve">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</w:p>
    <w:p w:rsidR="001579BD" w:rsidRPr="0086748D" w:rsidRDefault="001579BD" w:rsidP="001579BD">
      <w:pPr>
        <w:spacing w:after="0" w:line="240" w:lineRule="auto"/>
        <w:rPr>
          <w:rFonts w:ascii="Arial" w:hAnsi="Arial" w:cs="Arial"/>
          <w:b/>
        </w:rPr>
      </w:pPr>
    </w:p>
    <w:p w:rsidR="00951F23" w:rsidRPr="0086748D" w:rsidRDefault="00951F23" w:rsidP="001579B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>_________________________</w:t>
      </w:r>
      <w:r w:rsidR="00DF3C93" w:rsidRPr="0086748D">
        <w:rPr>
          <w:rFonts w:ascii="Arial" w:hAnsi="Arial" w:cs="Arial"/>
          <w:b/>
        </w:rPr>
        <w:t>________________________</w:t>
      </w:r>
      <w:r w:rsidRPr="0086748D">
        <w:rPr>
          <w:rFonts w:ascii="Arial" w:hAnsi="Arial" w:cs="Arial"/>
          <w:b/>
        </w:rPr>
        <w:t>_____</w:t>
      </w: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proofErr w:type="gramStart"/>
      <w:r w:rsidRPr="0086748D">
        <w:rPr>
          <w:rFonts w:ascii="Arial" w:hAnsi="Arial" w:cs="Arial"/>
          <w:b/>
        </w:rPr>
        <w:t>Supervisor</w:t>
      </w:r>
      <w:r w:rsidR="008A7FC3">
        <w:rPr>
          <w:rFonts w:ascii="Arial" w:hAnsi="Arial" w:cs="Arial"/>
          <w:b/>
        </w:rPr>
        <w:t>(</w:t>
      </w:r>
      <w:proofErr w:type="gramEnd"/>
      <w:r w:rsidRPr="0086748D">
        <w:rPr>
          <w:rFonts w:ascii="Arial" w:hAnsi="Arial" w:cs="Arial"/>
          <w:b/>
        </w:rPr>
        <w:t>a</w:t>
      </w:r>
      <w:r w:rsidR="008A7FC3">
        <w:rPr>
          <w:rFonts w:ascii="Arial" w:hAnsi="Arial" w:cs="Arial"/>
          <w:b/>
        </w:rPr>
        <w:t>)</w:t>
      </w:r>
      <w:r w:rsidRPr="008674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acadêmic</w:t>
      </w:r>
      <w:r w:rsidR="008A7FC3">
        <w:rPr>
          <w:rFonts w:ascii="Arial" w:hAnsi="Arial" w:cs="Arial"/>
          <w:b/>
        </w:rPr>
        <w:t>o</w:t>
      </w:r>
      <w:r w:rsidRPr="0086748D">
        <w:rPr>
          <w:rFonts w:ascii="Arial" w:hAnsi="Arial" w:cs="Arial"/>
          <w:b/>
        </w:rPr>
        <w:t xml:space="preserve"> </w:t>
      </w:r>
      <w:r w:rsidR="00B02BDA">
        <w:rPr>
          <w:rFonts w:ascii="Arial" w:hAnsi="Arial" w:cs="Arial"/>
          <w:b/>
        </w:rPr>
        <w:t>- ciente</w:t>
      </w:r>
    </w:p>
    <w:p w:rsidR="0086748D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 xml:space="preserve">Nome: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  <w:r w:rsidRPr="0086748D">
        <w:rPr>
          <w:rFonts w:ascii="Arial" w:hAnsi="Arial" w:cs="Arial"/>
          <w:b/>
        </w:rPr>
        <w:t xml:space="preserve">   </w:t>
      </w:r>
    </w:p>
    <w:p w:rsidR="00951F23" w:rsidRPr="0086748D" w:rsidRDefault="0086748D" w:rsidP="0086748D">
      <w:pPr>
        <w:spacing w:after="0" w:line="240" w:lineRule="auto"/>
        <w:rPr>
          <w:rFonts w:ascii="Arial" w:hAnsi="Arial" w:cs="Arial"/>
          <w:b/>
        </w:rPr>
      </w:pPr>
      <w:r w:rsidRPr="0086748D">
        <w:rPr>
          <w:rFonts w:ascii="Arial" w:hAnsi="Arial" w:cs="Arial"/>
          <w:b/>
        </w:rPr>
        <w:t xml:space="preserve">CRESS: </w:t>
      </w:r>
      <w:r w:rsidR="00882B74"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="00882B74">
        <w:instrText xml:space="preserve"> FORMTEXT </w:instrText>
      </w:r>
      <w:r w:rsidR="00882B74">
        <w:fldChar w:fldCharType="separate"/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rPr>
          <w:noProof/>
        </w:rPr>
        <w:t> </w:t>
      </w:r>
      <w:r w:rsidR="00882B74">
        <w:fldChar w:fldCharType="end"/>
      </w:r>
    </w:p>
    <w:sectPr w:rsidR="00951F23" w:rsidRPr="0086748D" w:rsidSect="00387863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58" w:rsidRDefault="00F86A58" w:rsidP="0086748D">
      <w:pPr>
        <w:spacing w:after="0" w:line="240" w:lineRule="auto"/>
      </w:pPr>
      <w:r>
        <w:separator/>
      </w:r>
    </w:p>
  </w:endnote>
  <w:endnote w:type="continuationSeparator" w:id="0">
    <w:p w:rsidR="00F86A58" w:rsidRDefault="00F86A58" w:rsidP="0086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58" w:rsidRDefault="00F86A58" w:rsidP="0086748D">
      <w:pPr>
        <w:spacing w:after="0" w:line="240" w:lineRule="auto"/>
      </w:pPr>
      <w:r>
        <w:separator/>
      </w:r>
    </w:p>
  </w:footnote>
  <w:footnote w:type="continuationSeparator" w:id="0">
    <w:p w:rsidR="00F86A58" w:rsidRDefault="00F86A58" w:rsidP="0086748D">
      <w:pPr>
        <w:spacing w:after="0" w:line="240" w:lineRule="auto"/>
      </w:pPr>
      <w:r>
        <w:continuationSeparator/>
      </w:r>
    </w:p>
  </w:footnote>
  <w:footnote w:id="1">
    <w:p w:rsidR="00F86A58" w:rsidRDefault="00F86A58">
      <w:pPr>
        <w:pStyle w:val="Textodenotaderodap"/>
      </w:pPr>
      <w:r>
        <w:rPr>
          <w:rStyle w:val="Refdenotaderodap"/>
        </w:rPr>
        <w:footnoteRef/>
      </w:r>
      <w:r>
        <w:t xml:space="preserve"> Deve-se registrar as horas até a data de assinatura deste documento</w:t>
      </w:r>
    </w:p>
  </w:footnote>
  <w:footnote w:id="2">
    <w:p w:rsidR="00F86A58" w:rsidRDefault="00F86A58">
      <w:pPr>
        <w:pStyle w:val="Textodenotaderodap"/>
      </w:pPr>
      <w:r>
        <w:rPr>
          <w:rStyle w:val="Refdenotaderodap"/>
        </w:rPr>
        <w:footnoteRef/>
      </w:r>
      <w:r>
        <w:t xml:space="preserve"> Horas efetivamente cumpridas até a data de assinatura deste documento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VWsxvOMnyDW4CRmhM9fCLQQ+pK8jsPrOJDFoAhlekp2UKImgnNwdpfUYqfpXthOe67UwXrpJ6lThxlnxrYXFg==" w:salt="NH1EXKQY9mbGIUSjyz3x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B"/>
    <w:rsid w:val="000E211E"/>
    <w:rsid w:val="00124542"/>
    <w:rsid w:val="00152494"/>
    <w:rsid w:val="001579BD"/>
    <w:rsid w:val="00197F5E"/>
    <w:rsid w:val="00260023"/>
    <w:rsid w:val="002748DC"/>
    <w:rsid w:val="002E246C"/>
    <w:rsid w:val="00303CC1"/>
    <w:rsid w:val="00387863"/>
    <w:rsid w:val="003E06BF"/>
    <w:rsid w:val="004061EC"/>
    <w:rsid w:val="00423BD3"/>
    <w:rsid w:val="004368A7"/>
    <w:rsid w:val="00471410"/>
    <w:rsid w:val="00592B0F"/>
    <w:rsid w:val="006357EB"/>
    <w:rsid w:val="0086748D"/>
    <w:rsid w:val="00882B74"/>
    <w:rsid w:val="008A024F"/>
    <w:rsid w:val="008A7FC3"/>
    <w:rsid w:val="00951F23"/>
    <w:rsid w:val="009C1BBF"/>
    <w:rsid w:val="00AE70F7"/>
    <w:rsid w:val="00B02BDA"/>
    <w:rsid w:val="00B84E51"/>
    <w:rsid w:val="00BC61EA"/>
    <w:rsid w:val="00BF1426"/>
    <w:rsid w:val="00C15E5F"/>
    <w:rsid w:val="00C1777A"/>
    <w:rsid w:val="00CD6DB6"/>
    <w:rsid w:val="00D1172F"/>
    <w:rsid w:val="00D32984"/>
    <w:rsid w:val="00D47098"/>
    <w:rsid w:val="00DD1E9D"/>
    <w:rsid w:val="00DF3C93"/>
    <w:rsid w:val="00E01915"/>
    <w:rsid w:val="00ED6BF3"/>
    <w:rsid w:val="00EF670E"/>
    <w:rsid w:val="00F86A58"/>
    <w:rsid w:val="27C8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992F"/>
  <w15:docId w15:val="{30A5389C-08D2-4DA5-8C5E-E0F3C33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F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t">
    <w:name w:val="ft"/>
    <w:basedOn w:val="Fontepargpadro"/>
    <w:rsid w:val="00951F23"/>
  </w:style>
  <w:style w:type="character" w:styleId="Refdecomentrio">
    <w:name w:val="annotation reference"/>
    <w:uiPriority w:val="99"/>
    <w:semiHidden/>
    <w:unhideWhenUsed/>
    <w:rsid w:val="002748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8D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748DC"/>
    <w:rPr>
      <w:rFonts w:ascii="Calibri" w:hAnsi="Calibri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8D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748DC"/>
    <w:rPr>
      <w:rFonts w:ascii="Calibri" w:hAnsi="Calibri" w:cs="Times New Roman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48DC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4542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24542"/>
    <w:rPr>
      <w:rFonts w:ascii="Calibri" w:hAnsi="Calibri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DF3C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74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748D"/>
    <w:rPr>
      <w:rFonts w:ascii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6748D"/>
    <w:rPr>
      <w:vertAlign w:val="superscript"/>
    </w:rPr>
  </w:style>
  <w:style w:type="table" w:styleId="Tabelacomgrade">
    <w:name w:val="Table Grid"/>
    <w:basedOn w:val="Tabelanormal"/>
    <w:uiPriority w:val="59"/>
    <w:rsid w:val="0030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ura\Downloads\LAMINA%20DE%20ESTAG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2C2E-6BC7-4905-A2DD-328BC855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LAMINA DE ESTAGIO.dotx</Template>
  <TotalTime>11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Isaura</dc:creator>
  <cp:lastModifiedBy>Usuário do Windows</cp:lastModifiedBy>
  <cp:revision>5</cp:revision>
  <dcterms:created xsi:type="dcterms:W3CDTF">2020-10-01T18:55:00Z</dcterms:created>
  <dcterms:modified xsi:type="dcterms:W3CDTF">2020-10-01T19:03:00Z</dcterms:modified>
</cp:coreProperties>
</file>